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61" w:rsidRPr="009B7A31" w:rsidRDefault="00223661" w:rsidP="00A3635E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223661" w:rsidRDefault="00223661" w:rsidP="0088023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Уважаемые налогоплательщики!</w:t>
      </w:r>
    </w:p>
    <w:p w:rsidR="00223661" w:rsidRPr="00880231" w:rsidRDefault="00223661" w:rsidP="003D4102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223661" w:rsidRPr="009B7A31" w:rsidRDefault="00223661" w:rsidP="003D41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A31">
        <w:rPr>
          <w:rFonts w:ascii="Times New Roman" w:hAnsi="Times New Roman"/>
          <w:sz w:val="26"/>
          <w:szCs w:val="26"/>
        </w:rPr>
        <w:t xml:space="preserve">С 1 июля 2021 года получить квалифицированный сертификат ключа проверки электронной подписи можно в центральных офисах территориальных органов ФНС России по Республике Башкортостан. Услуга бесплатна. </w:t>
      </w:r>
      <w:r>
        <w:rPr>
          <w:rFonts w:ascii="Times New Roman" w:hAnsi="Times New Roman"/>
          <w:sz w:val="26"/>
          <w:szCs w:val="26"/>
        </w:rPr>
        <w:t xml:space="preserve">Подробная информация – по телефону горячей линии (347) 226-38-00. </w:t>
      </w:r>
    </w:p>
    <w:p w:rsidR="00223661" w:rsidRPr="009B7A31" w:rsidRDefault="00223661" w:rsidP="003D41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3661" w:rsidRPr="00004CEA" w:rsidRDefault="00223661" w:rsidP="003D410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p w:rsidR="00223661" w:rsidRDefault="00223661" w:rsidP="003D4102">
      <w:pPr>
        <w:jc w:val="both"/>
      </w:pPr>
    </w:p>
    <w:sectPr w:rsidR="00223661" w:rsidSect="00004C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6D8"/>
    <w:rsid w:val="00004CEA"/>
    <w:rsid w:val="000606D6"/>
    <w:rsid w:val="00223661"/>
    <w:rsid w:val="003D4102"/>
    <w:rsid w:val="006176D8"/>
    <w:rsid w:val="006520C6"/>
    <w:rsid w:val="006907F5"/>
    <w:rsid w:val="007A0BB4"/>
    <w:rsid w:val="0087510D"/>
    <w:rsid w:val="00880231"/>
    <w:rsid w:val="009B7A31"/>
    <w:rsid w:val="00A3635E"/>
    <w:rsid w:val="00CD5C14"/>
    <w:rsid w:val="00DF01C6"/>
    <w:rsid w:val="00ED1B27"/>
    <w:rsid w:val="00EF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A363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695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46</Words>
  <Characters>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Елена Дмитриевна</dc:creator>
  <cp:keywords/>
  <dc:description/>
  <cp:lastModifiedBy>Admin</cp:lastModifiedBy>
  <cp:revision>3</cp:revision>
  <cp:lastPrinted>2021-08-09T08:29:00Z</cp:lastPrinted>
  <dcterms:created xsi:type="dcterms:W3CDTF">2021-08-09T08:30:00Z</dcterms:created>
  <dcterms:modified xsi:type="dcterms:W3CDTF">2021-08-10T13:49:00Z</dcterms:modified>
</cp:coreProperties>
</file>