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D3" w:rsidRDefault="00C904D3" w:rsidP="00D955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904D3" w:rsidRPr="00EF62BC" w:rsidRDefault="00C904D3" w:rsidP="00D955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F62BC">
        <w:rPr>
          <w:rFonts w:ascii="Times New Roman" w:hAnsi="Times New Roman"/>
          <w:b/>
          <w:sz w:val="32"/>
          <w:szCs w:val="32"/>
        </w:rPr>
        <w:t xml:space="preserve"> Уважаемые граждане!</w:t>
      </w:r>
    </w:p>
    <w:p w:rsidR="00C904D3" w:rsidRPr="00F04A38" w:rsidRDefault="00C904D3" w:rsidP="00D955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904D3" w:rsidRDefault="00C904D3" w:rsidP="00D955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Жилищным кодексом Российской Федерации </w:t>
      </w:r>
      <w:r w:rsidRPr="00F04A38">
        <w:rPr>
          <w:rFonts w:ascii="Times New Roman" w:hAnsi="Times New Roman"/>
          <w:sz w:val="27"/>
          <w:szCs w:val="27"/>
        </w:rPr>
        <w:t xml:space="preserve">предусмотрено предоставление </w:t>
      </w:r>
      <w:r>
        <w:rPr>
          <w:rFonts w:ascii="Times New Roman" w:hAnsi="Times New Roman"/>
          <w:sz w:val="27"/>
          <w:szCs w:val="27"/>
        </w:rPr>
        <w:t xml:space="preserve">гражданам </w:t>
      </w:r>
      <w:r w:rsidRPr="00F04A38">
        <w:rPr>
          <w:rFonts w:ascii="Times New Roman" w:hAnsi="Times New Roman"/>
          <w:sz w:val="27"/>
          <w:szCs w:val="27"/>
        </w:rPr>
        <w:t xml:space="preserve">субсидий на оплату </w:t>
      </w:r>
      <w:r>
        <w:rPr>
          <w:rFonts w:ascii="Times New Roman" w:hAnsi="Times New Roman"/>
          <w:sz w:val="27"/>
          <w:szCs w:val="27"/>
        </w:rPr>
        <w:t>жилого помещения и коммунальных услуг (далее – ЖКУ, субсидии). Право на субсидии</w:t>
      </w:r>
      <w:r w:rsidRPr="00F04A38">
        <w:rPr>
          <w:rFonts w:ascii="Times New Roman" w:hAnsi="Times New Roman"/>
          <w:sz w:val="27"/>
          <w:szCs w:val="27"/>
        </w:rPr>
        <w:t xml:space="preserve"> имеют граждане в случае, если их расходы на оплату ЖКУ, рассчитанные исходя из </w:t>
      </w:r>
      <w:r w:rsidRPr="00DC3910">
        <w:rPr>
          <w:rFonts w:ascii="Times New Roman" w:hAnsi="Times New Roman"/>
          <w:sz w:val="27"/>
          <w:szCs w:val="27"/>
        </w:rPr>
        <w:t>размеров установленных республиканских стандартов нормативной площади жилого помещения, используемой для расчет</w:t>
      </w:r>
      <w:bookmarkStart w:id="0" w:name="_GoBack"/>
      <w:bookmarkEnd w:id="0"/>
      <w:r w:rsidRPr="00DC3910">
        <w:rPr>
          <w:rFonts w:ascii="Times New Roman" w:hAnsi="Times New Roman"/>
          <w:sz w:val="27"/>
          <w:szCs w:val="27"/>
        </w:rPr>
        <w:t>а субсидий, и стоимости ЖКУ,</w:t>
      </w:r>
      <w:r w:rsidRPr="00F04A38">
        <w:rPr>
          <w:rFonts w:ascii="Times New Roman" w:hAnsi="Times New Roman"/>
          <w:sz w:val="27"/>
          <w:szCs w:val="27"/>
        </w:rPr>
        <w:t xml:space="preserve"> превышают величину, соответствующую максимально допустимой доле расходов граждан на оплату ЖКУ в совокупном доходе семьи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DC3910">
        <w:rPr>
          <w:rFonts w:ascii="Times New Roman" w:hAnsi="Times New Roman"/>
          <w:sz w:val="27"/>
          <w:szCs w:val="27"/>
        </w:rPr>
        <w:t>(для многодетных и неполных семей – 13%; для одиноко проживающих граждан, достигших возраста 70 лет, – 16%; для одиноко проживающих граждан в возрасте: мужчины – 60-69 лет, женщины – 55-69 лет, – 18%; для иных категорий граждан – 20%)</w:t>
      </w:r>
      <w:r>
        <w:rPr>
          <w:rFonts w:ascii="Times New Roman" w:hAnsi="Times New Roman"/>
          <w:sz w:val="27"/>
          <w:szCs w:val="27"/>
        </w:rPr>
        <w:t>.</w:t>
      </w:r>
    </w:p>
    <w:p w:rsidR="00C904D3" w:rsidRPr="00DC3910" w:rsidRDefault="00C904D3" w:rsidP="00D955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 1 января 2022 года субсидии </w:t>
      </w:r>
      <w:r w:rsidRPr="00DC3910">
        <w:rPr>
          <w:rFonts w:ascii="Times New Roman" w:hAnsi="Times New Roman"/>
          <w:sz w:val="27"/>
          <w:szCs w:val="27"/>
        </w:rPr>
        <w:t xml:space="preserve">не </w:t>
      </w:r>
      <w:r>
        <w:rPr>
          <w:rFonts w:ascii="Times New Roman" w:hAnsi="Times New Roman"/>
          <w:sz w:val="27"/>
          <w:szCs w:val="27"/>
        </w:rPr>
        <w:t xml:space="preserve">будут </w:t>
      </w:r>
      <w:r w:rsidRPr="00DC3910">
        <w:rPr>
          <w:rFonts w:ascii="Times New Roman" w:hAnsi="Times New Roman"/>
          <w:sz w:val="27"/>
          <w:szCs w:val="27"/>
        </w:rPr>
        <w:t>предоставлят</w:t>
      </w:r>
      <w:r>
        <w:rPr>
          <w:rFonts w:ascii="Times New Roman" w:hAnsi="Times New Roman"/>
          <w:sz w:val="27"/>
          <w:szCs w:val="27"/>
        </w:rPr>
        <w:t>ь</w:t>
      </w:r>
      <w:r w:rsidRPr="00DC3910">
        <w:rPr>
          <w:rFonts w:ascii="Times New Roman" w:hAnsi="Times New Roman"/>
          <w:sz w:val="27"/>
          <w:szCs w:val="27"/>
        </w:rPr>
        <w:t xml:space="preserve">ся гражданам при наличии у них подтвержденной вступившим в законную силу судебным актом непогашенной задолженности по оплате </w:t>
      </w:r>
      <w:r>
        <w:rPr>
          <w:rFonts w:ascii="Times New Roman" w:hAnsi="Times New Roman"/>
          <w:sz w:val="27"/>
          <w:szCs w:val="27"/>
        </w:rPr>
        <w:t>ЖКУ</w:t>
      </w:r>
      <w:r w:rsidRPr="00DC3910">
        <w:rPr>
          <w:rFonts w:ascii="Times New Roman" w:hAnsi="Times New Roman"/>
          <w:sz w:val="27"/>
          <w:szCs w:val="27"/>
        </w:rPr>
        <w:t>, которая образовалась за период не более чем три последних года</w:t>
      </w:r>
      <w:r>
        <w:rPr>
          <w:rFonts w:ascii="Times New Roman" w:hAnsi="Times New Roman"/>
          <w:sz w:val="27"/>
          <w:szCs w:val="27"/>
        </w:rPr>
        <w:t>. В иных случаях факт наличия задолженности по оплате ЖКУ при назначении субсидий учитываться не будет. Также не потребуется заключение соглашений о погашении (рассрочке) задолженности по оплате ЖКУ</w:t>
      </w:r>
      <w:r w:rsidRPr="005509C8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между гражданами и организациями, начисляющими плату за ЖКУ. Такой же порядок будет распространяться и на получателей ежемесячной денежной компенсации расходов на оплату ЖКУ, получателей компенсации расходов на уплату взносов на капитальный ремонт общего имущества в многоквартирном доме (доплаты до размера компенсации).</w:t>
      </w:r>
    </w:p>
    <w:p w:rsidR="00C904D3" w:rsidRDefault="00C904D3" w:rsidP="00D9553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04A38">
        <w:rPr>
          <w:rFonts w:ascii="Times New Roman" w:hAnsi="Times New Roman"/>
          <w:sz w:val="27"/>
          <w:szCs w:val="27"/>
        </w:rPr>
        <w:t xml:space="preserve">Для </w:t>
      </w:r>
      <w:r>
        <w:rPr>
          <w:rFonts w:ascii="Times New Roman" w:hAnsi="Times New Roman"/>
          <w:sz w:val="27"/>
          <w:szCs w:val="27"/>
        </w:rPr>
        <w:t xml:space="preserve">рассмотрения вопроса предоставления субсидии можно </w:t>
      </w:r>
      <w:r w:rsidRPr="00F04A38">
        <w:rPr>
          <w:rFonts w:ascii="Times New Roman" w:hAnsi="Times New Roman"/>
          <w:sz w:val="27"/>
          <w:szCs w:val="27"/>
        </w:rPr>
        <w:t xml:space="preserve"> обратиться</w:t>
      </w:r>
      <w:r>
        <w:rPr>
          <w:rFonts w:ascii="Times New Roman" w:hAnsi="Times New Roman"/>
          <w:sz w:val="27"/>
          <w:szCs w:val="27"/>
        </w:rPr>
        <w:t xml:space="preserve"> с документами по предварительной записи </w:t>
      </w:r>
      <w:r w:rsidRPr="00F04A38">
        <w:rPr>
          <w:rFonts w:ascii="Times New Roman" w:hAnsi="Times New Roman"/>
          <w:sz w:val="27"/>
          <w:szCs w:val="27"/>
        </w:rPr>
        <w:t>в филиалы государственного казенного учреждения Республиканский центр социальной поддержки населения  (</w:t>
      </w:r>
      <w:r>
        <w:rPr>
          <w:rFonts w:ascii="Times New Roman" w:hAnsi="Times New Roman"/>
          <w:sz w:val="27"/>
          <w:szCs w:val="27"/>
        </w:rPr>
        <w:t xml:space="preserve">далее – </w:t>
      </w:r>
      <w:r w:rsidRPr="00F04A38">
        <w:rPr>
          <w:rFonts w:ascii="Times New Roman" w:hAnsi="Times New Roman"/>
          <w:sz w:val="27"/>
          <w:szCs w:val="27"/>
        </w:rPr>
        <w:t xml:space="preserve">ГКУ РЦСПН) </w:t>
      </w:r>
      <w:r>
        <w:rPr>
          <w:rFonts w:ascii="Times New Roman" w:hAnsi="Times New Roman"/>
          <w:sz w:val="27"/>
          <w:szCs w:val="27"/>
        </w:rPr>
        <w:t xml:space="preserve">(запись и консультирование осуществляются по тел. (347) 200-80-80) </w:t>
      </w:r>
      <w:r w:rsidRPr="00F04A38">
        <w:rPr>
          <w:rFonts w:ascii="Times New Roman" w:hAnsi="Times New Roman"/>
          <w:sz w:val="27"/>
          <w:szCs w:val="27"/>
        </w:rPr>
        <w:t xml:space="preserve">либо в </w:t>
      </w:r>
      <w:r>
        <w:rPr>
          <w:rFonts w:ascii="Times New Roman" w:hAnsi="Times New Roman"/>
          <w:sz w:val="27"/>
          <w:szCs w:val="27"/>
        </w:rPr>
        <w:t>отделение Республиканского государственного автономного учреждения Многофункциональный центр предоставления государственных и муниципальных услуг (запись осуществляется по тел. (347) 246-55-33)</w:t>
      </w:r>
      <w:r w:rsidRPr="00F04A38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C904D3" w:rsidRPr="00D9553A" w:rsidRDefault="00C904D3" w:rsidP="00D95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53A">
        <w:rPr>
          <w:rFonts w:ascii="Times New Roman" w:hAnsi="Times New Roman"/>
          <w:sz w:val="28"/>
          <w:szCs w:val="28"/>
        </w:rPr>
        <w:t>Также</w:t>
      </w:r>
      <w:r w:rsidRPr="00D9553A">
        <w:rPr>
          <w:rFonts w:ascii="Times New Roman" w:hAnsi="Times New Roman"/>
          <w:sz w:val="28"/>
          <w:szCs w:val="28"/>
          <w:lang w:eastAsia="zh-CN"/>
        </w:rPr>
        <w:t xml:space="preserve"> через единый портал государственных и муниципальных услуг (функций) gosuslugi.ru или региональный портал государственных услуг  </w:t>
      </w:r>
      <w:r w:rsidRPr="00D9553A">
        <w:rPr>
          <w:rFonts w:ascii="Times New Roman" w:hAnsi="Times New Roman"/>
          <w:sz w:val="28"/>
          <w:szCs w:val="28"/>
          <w:u w:val="single"/>
          <w:lang w:eastAsia="zh-CN"/>
        </w:rPr>
        <w:t>gosuslugi.bashkortostan.ru</w:t>
      </w:r>
      <w:r w:rsidRPr="00D9553A">
        <w:rPr>
          <w:rFonts w:ascii="Times New Roman" w:hAnsi="Times New Roman"/>
          <w:sz w:val="28"/>
          <w:szCs w:val="28"/>
          <w:lang w:eastAsia="zh-CN"/>
        </w:rPr>
        <w:t xml:space="preserve"> имеется возможность самостоятельно подать заявление в электронной форме, выбрав соответствующую электронную услугу, в том числе воспользовавшись сайтом ГКУ РЦСПН (раздел «Государственные услуги в электронном виде»). Кроме того, можно обратиться посредством почтового отправления (заявление и документы либо копии документов, заверенные в установленном законодательством порядке, должны направляться с объявленной ценностью при пересылке, описью вложения и уведомлением о вручении).</w:t>
      </w:r>
    </w:p>
    <w:p w:rsidR="00C904D3" w:rsidRPr="00F04A38" w:rsidRDefault="00C904D3" w:rsidP="00CD3FF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551A8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ГКУ РЦСПН rcspn.mintrudrb.ru имеется «Онлайн-калькулятор субсидий», с помощью которого </w:t>
      </w:r>
      <w:r>
        <w:rPr>
          <w:rFonts w:ascii="Times New Roman" w:hAnsi="Times New Roman"/>
          <w:sz w:val="28"/>
          <w:szCs w:val="28"/>
          <w:lang w:eastAsia="ru-RU"/>
        </w:rPr>
        <w:t>можно</w:t>
      </w:r>
      <w:r w:rsidRPr="00D551A8">
        <w:rPr>
          <w:rFonts w:ascii="Times New Roman" w:hAnsi="Times New Roman"/>
          <w:sz w:val="28"/>
          <w:szCs w:val="28"/>
          <w:lang w:eastAsia="ru-RU"/>
        </w:rPr>
        <w:t xml:space="preserve"> самостоятельно проверить свое право на предоставление субсидии, указав необходимые данные.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sectPr w:rsidR="00C904D3" w:rsidRPr="00F04A38" w:rsidSect="00EF62BC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4D3" w:rsidRDefault="00C904D3" w:rsidP="00DC3910">
      <w:pPr>
        <w:spacing w:after="0" w:line="240" w:lineRule="auto"/>
      </w:pPr>
      <w:r>
        <w:separator/>
      </w:r>
    </w:p>
  </w:endnote>
  <w:endnote w:type="continuationSeparator" w:id="0">
    <w:p w:rsidR="00C904D3" w:rsidRDefault="00C904D3" w:rsidP="00DC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4D3" w:rsidRDefault="00C904D3" w:rsidP="00DC3910">
      <w:pPr>
        <w:spacing w:after="0" w:line="240" w:lineRule="auto"/>
      </w:pPr>
      <w:r>
        <w:separator/>
      </w:r>
    </w:p>
  </w:footnote>
  <w:footnote w:type="continuationSeparator" w:id="0">
    <w:p w:rsidR="00C904D3" w:rsidRDefault="00C904D3" w:rsidP="00DC3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FFB"/>
    <w:rsid w:val="00077114"/>
    <w:rsid w:val="000A43DD"/>
    <w:rsid w:val="000D0610"/>
    <w:rsid w:val="00101484"/>
    <w:rsid w:val="001162BE"/>
    <w:rsid w:val="00140088"/>
    <w:rsid w:val="001A501B"/>
    <w:rsid w:val="001E7B7D"/>
    <w:rsid w:val="002E012C"/>
    <w:rsid w:val="003C1151"/>
    <w:rsid w:val="004435F2"/>
    <w:rsid w:val="005509C8"/>
    <w:rsid w:val="00695156"/>
    <w:rsid w:val="006D05B2"/>
    <w:rsid w:val="00873C80"/>
    <w:rsid w:val="00882487"/>
    <w:rsid w:val="008E581E"/>
    <w:rsid w:val="00944169"/>
    <w:rsid w:val="0095048D"/>
    <w:rsid w:val="00A92280"/>
    <w:rsid w:val="00AE284F"/>
    <w:rsid w:val="00C904D3"/>
    <w:rsid w:val="00CC2140"/>
    <w:rsid w:val="00CD3FFB"/>
    <w:rsid w:val="00D17964"/>
    <w:rsid w:val="00D551A8"/>
    <w:rsid w:val="00D5636B"/>
    <w:rsid w:val="00D9553A"/>
    <w:rsid w:val="00DC3910"/>
    <w:rsid w:val="00E735DF"/>
    <w:rsid w:val="00EF62BC"/>
    <w:rsid w:val="00F04A38"/>
    <w:rsid w:val="00F129EF"/>
    <w:rsid w:val="00F24CA0"/>
    <w:rsid w:val="00F401CA"/>
    <w:rsid w:val="00F9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F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D3FFB"/>
    <w:rPr>
      <w:lang w:eastAsia="en-US"/>
    </w:rPr>
  </w:style>
  <w:style w:type="character" w:customStyle="1" w:styleId="cfs">
    <w:name w:val="cfs"/>
    <w:basedOn w:val="DefaultParagraphFont"/>
    <w:uiPriority w:val="99"/>
    <w:rsid w:val="00CD3FFB"/>
    <w:rPr>
      <w:rFonts w:cs="Times New Roman"/>
    </w:rPr>
  </w:style>
  <w:style w:type="paragraph" w:customStyle="1" w:styleId="ConsPlusNormal">
    <w:name w:val="ConsPlusNormal"/>
    <w:uiPriority w:val="99"/>
    <w:rsid w:val="00CD3FF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D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3FF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DC39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C391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C3910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EF62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0C4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431</Words>
  <Characters>2460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</dc:creator>
  <cp:keywords/>
  <dc:description/>
  <cp:lastModifiedBy>Admin</cp:lastModifiedBy>
  <cp:revision>5</cp:revision>
  <cp:lastPrinted>2021-10-13T12:28:00Z</cp:lastPrinted>
  <dcterms:created xsi:type="dcterms:W3CDTF">2021-10-13T12:28:00Z</dcterms:created>
  <dcterms:modified xsi:type="dcterms:W3CDTF">2021-10-15T11:33:00Z</dcterms:modified>
</cp:coreProperties>
</file>